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08" w:rsidRDefault="00925F08" w:rsidP="0011588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049A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34450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User\Desktop\Documents\герб.jpg" style="width:90.75pt;height:93pt;visibility:visible">
            <v:imagedata r:id="rId5" o:title=""/>
          </v:shape>
        </w:pict>
      </w:r>
    </w:p>
    <w:p w:rsidR="00925F08" w:rsidRPr="00EE48BD" w:rsidRDefault="00925F08" w:rsidP="009E76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8BD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925F08" w:rsidRPr="00EE48BD" w:rsidRDefault="00925F08" w:rsidP="009E76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8B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25F08" w:rsidRPr="00EE48BD" w:rsidRDefault="00925F08" w:rsidP="009E76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8BD">
        <w:rPr>
          <w:rFonts w:ascii="Times New Roman" w:hAnsi="Times New Roman" w:cs="Times New Roman"/>
          <w:sz w:val="28"/>
          <w:szCs w:val="28"/>
        </w:rPr>
        <w:t>«Забайкальское»</w:t>
      </w:r>
    </w:p>
    <w:p w:rsidR="00925F08" w:rsidRPr="00EE48BD" w:rsidRDefault="00925F08" w:rsidP="009E76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8B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25F08" w:rsidRPr="00EE48BD" w:rsidRDefault="00925F08" w:rsidP="009E76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8BD">
        <w:rPr>
          <w:rFonts w:ascii="Times New Roman" w:hAnsi="Times New Roman" w:cs="Times New Roman"/>
          <w:sz w:val="28"/>
          <w:szCs w:val="28"/>
        </w:rPr>
        <w:t>«Забайкальский район»</w:t>
      </w:r>
    </w:p>
    <w:p w:rsidR="00925F08" w:rsidRPr="00EE48BD" w:rsidRDefault="00925F08" w:rsidP="009E76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8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48BD">
        <w:rPr>
          <w:rFonts w:ascii="Times New Roman" w:hAnsi="Times New Roman" w:cs="Times New Roman"/>
          <w:sz w:val="28"/>
          <w:szCs w:val="28"/>
        </w:rPr>
        <w:t>-го созыва</w:t>
      </w:r>
    </w:p>
    <w:p w:rsidR="00925F08" w:rsidRPr="00EE48BD" w:rsidRDefault="00925F08" w:rsidP="009E76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Pr="00EE48BD" w:rsidRDefault="00925F08" w:rsidP="009E76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8B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25F08" w:rsidRPr="00EE48BD" w:rsidRDefault="00925F08" w:rsidP="009E76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48BD">
        <w:rPr>
          <w:rFonts w:ascii="Times New Roman" w:hAnsi="Times New Roman" w:cs="Times New Roman"/>
          <w:b/>
          <w:bCs/>
          <w:sz w:val="28"/>
          <w:szCs w:val="28"/>
        </w:rPr>
        <w:t xml:space="preserve">от « </w:t>
      </w:r>
      <w:r w:rsidRPr="00EC2C77">
        <w:rPr>
          <w:rFonts w:ascii="Times New Roman" w:hAnsi="Times New Roman" w:cs="Times New Roman"/>
          <w:b/>
          <w:bCs/>
          <w:sz w:val="28"/>
          <w:szCs w:val="28"/>
        </w:rPr>
        <w:t>01» июня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48BD">
        <w:rPr>
          <w:rFonts w:ascii="Times New Roman" w:hAnsi="Times New Roman" w:cs="Times New Roman"/>
          <w:b/>
          <w:bCs/>
          <w:sz w:val="28"/>
          <w:szCs w:val="28"/>
        </w:rPr>
        <w:t xml:space="preserve">2016 г.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№ 211</w:t>
      </w:r>
    </w:p>
    <w:p w:rsidR="00925F08" w:rsidRPr="00EE48BD" w:rsidRDefault="00925F08" w:rsidP="000000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8BD">
        <w:rPr>
          <w:rFonts w:ascii="Times New Roman" w:hAnsi="Times New Roman" w:cs="Times New Roman"/>
          <w:b/>
          <w:bCs/>
          <w:sz w:val="28"/>
          <w:szCs w:val="28"/>
        </w:rPr>
        <w:t>пгт. Забайкальск</w:t>
      </w:r>
    </w:p>
    <w:p w:rsidR="00925F08" w:rsidRPr="00EE48BD" w:rsidRDefault="00925F08" w:rsidP="000000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8BD">
        <w:rPr>
          <w:rFonts w:ascii="Times New Roman" w:hAnsi="Times New Roman" w:cs="Times New Roman"/>
          <w:b/>
          <w:bCs/>
          <w:sz w:val="28"/>
          <w:szCs w:val="28"/>
        </w:rPr>
        <w:t>О принятии Положения «Об участии в профилактике терроризма и экстремизма, а также минимизации и (или) ликвидации последствий проявления терроризма и экстремизма  на территории городского поселения «Забайкальское» муниципального района «Забайкальский район»</w:t>
      </w:r>
    </w:p>
    <w:p w:rsidR="00925F08" w:rsidRPr="00000077" w:rsidRDefault="00925F08" w:rsidP="00340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F08" w:rsidRPr="00000077" w:rsidRDefault="00925F08" w:rsidP="008A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077">
        <w:rPr>
          <w:rFonts w:ascii="Times New Roman" w:hAnsi="Times New Roman" w:cs="Times New Roman"/>
          <w:sz w:val="28"/>
          <w:szCs w:val="28"/>
        </w:rPr>
        <w:tab/>
        <w:t xml:space="preserve">В целях реализации Федерального закона от 06.10.2003 г. № 131-ФЗ «Об общих принципах организации местного самоуправления в Российской Федерации», в соответствии с Федеральным законом от 06.03.2006 г. № 35-ФЗ «О противодействии терроризму», Федеральным законом от 25.07.2002 г. № 114-ФЗ «О противодействии экстремистской деятельности», Совет городского поселения «Забайкальское», </w:t>
      </w:r>
      <w:r w:rsidRPr="0000007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25F08" w:rsidRPr="00000077" w:rsidRDefault="00925F08" w:rsidP="00340E8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077">
        <w:rPr>
          <w:rFonts w:ascii="Times New Roman" w:hAnsi="Times New Roman" w:cs="Times New Roman"/>
          <w:sz w:val="28"/>
          <w:szCs w:val="28"/>
        </w:rPr>
        <w:t>Принять Положение «Об участии в профилактике терроризма и экстремизма, а также минимизации и (или) ликвидации последствий проявления терроризма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077">
        <w:rPr>
          <w:rFonts w:ascii="Times New Roman" w:hAnsi="Times New Roman" w:cs="Times New Roman"/>
          <w:sz w:val="28"/>
          <w:szCs w:val="28"/>
        </w:rPr>
        <w:t xml:space="preserve">и экстремизма на территории городского поселения «Забайкальское» муниципального района «Забайкальский </w:t>
      </w:r>
      <w:r w:rsidRPr="00CE1078">
        <w:rPr>
          <w:rFonts w:ascii="Times New Roman" w:hAnsi="Times New Roman" w:cs="Times New Roman"/>
          <w:sz w:val="28"/>
          <w:szCs w:val="28"/>
        </w:rPr>
        <w:t>район» (приложение № 1).</w:t>
      </w:r>
    </w:p>
    <w:p w:rsidR="00925F08" w:rsidRPr="00000077" w:rsidRDefault="00925F08" w:rsidP="004049A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077">
        <w:rPr>
          <w:rFonts w:ascii="Times New Roman" w:hAnsi="Times New Roman" w:cs="Times New Roman"/>
          <w:sz w:val="28"/>
          <w:szCs w:val="28"/>
        </w:rPr>
        <w:t>Решение от 29.10.2010 за № 163 «О принятии Положения «Об участии                                     в профилактике терроризма и экстремизма, а также минимизации и (или) ликвидации последствий проявления терроризма  и экстремизма на территории городского поселения «Забайкальское» муниципального района «Забайкальский район», считать утратившим силу</w:t>
      </w:r>
      <w:bookmarkStart w:id="0" w:name="_GoBack"/>
      <w:bookmarkEnd w:id="0"/>
      <w:r w:rsidRPr="00000077">
        <w:rPr>
          <w:rFonts w:ascii="Times New Roman" w:hAnsi="Times New Roman" w:cs="Times New Roman"/>
          <w:sz w:val="28"/>
          <w:szCs w:val="28"/>
        </w:rPr>
        <w:t>.</w:t>
      </w:r>
    </w:p>
    <w:p w:rsidR="00925F08" w:rsidRPr="00000077" w:rsidRDefault="00925F08" w:rsidP="004049A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07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</w:t>
      </w:r>
      <w:r>
        <w:rPr>
          <w:rFonts w:ascii="Times New Roman" w:hAnsi="Times New Roman" w:cs="Times New Roman"/>
          <w:sz w:val="28"/>
          <w:szCs w:val="28"/>
        </w:rPr>
        <w:t>ликования</w:t>
      </w:r>
      <w:r w:rsidRPr="00000077">
        <w:rPr>
          <w:rFonts w:ascii="Times New Roman" w:hAnsi="Times New Roman" w:cs="Times New Roman"/>
          <w:sz w:val="28"/>
          <w:szCs w:val="28"/>
        </w:rPr>
        <w:t xml:space="preserve"> в информационном вестнике «Вести Забайкальска».</w:t>
      </w:r>
    </w:p>
    <w:p w:rsidR="00925F08" w:rsidRPr="00000077" w:rsidRDefault="00925F08" w:rsidP="004049A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F08" w:rsidRPr="00000077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48BD">
        <w:rPr>
          <w:rFonts w:ascii="Times New Roman" w:hAnsi="Times New Roman" w:cs="Times New Roman"/>
          <w:b/>
          <w:bCs/>
          <w:sz w:val="28"/>
          <w:szCs w:val="28"/>
        </w:rPr>
        <w:t xml:space="preserve">Глава городского поселения «Забайкальское»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EE48BD">
        <w:rPr>
          <w:rFonts w:ascii="Times New Roman" w:hAnsi="Times New Roman" w:cs="Times New Roman"/>
          <w:b/>
          <w:bCs/>
          <w:sz w:val="28"/>
          <w:szCs w:val="28"/>
        </w:rPr>
        <w:t xml:space="preserve">    О.Г. Ермолин  </w:t>
      </w: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08" w:rsidRDefault="00925F08" w:rsidP="002A7F88">
      <w:pPr>
        <w:jc w:val="right"/>
        <w:rPr>
          <w:rFonts w:ascii="Times New Roman" w:hAnsi="Times New Roman" w:cs="Times New Roman"/>
          <w:sz w:val="28"/>
          <w:szCs w:val="28"/>
        </w:rPr>
      </w:pPr>
      <w:r w:rsidRPr="00EE48B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925F08" w:rsidRPr="00CE1078" w:rsidRDefault="00925F08" w:rsidP="002A7F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078">
        <w:rPr>
          <w:rFonts w:ascii="Times New Roman" w:hAnsi="Times New Roman" w:cs="Times New Roman"/>
          <w:sz w:val="28"/>
          <w:szCs w:val="28"/>
        </w:rPr>
        <w:t>Приложение № 1 к решению</w:t>
      </w:r>
    </w:p>
    <w:p w:rsidR="00925F08" w:rsidRPr="00CE1078" w:rsidRDefault="00925F08" w:rsidP="002A7F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078">
        <w:rPr>
          <w:rFonts w:ascii="Times New Roman" w:hAnsi="Times New Roman" w:cs="Times New Roman"/>
          <w:sz w:val="28"/>
          <w:szCs w:val="28"/>
        </w:rPr>
        <w:t xml:space="preserve">    Совета городского поселения </w:t>
      </w:r>
    </w:p>
    <w:p w:rsidR="00925F08" w:rsidRPr="00CE1078" w:rsidRDefault="00925F08" w:rsidP="002A7F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078">
        <w:rPr>
          <w:rFonts w:ascii="Times New Roman" w:hAnsi="Times New Roman" w:cs="Times New Roman"/>
          <w:sz w:val="28"/>
          <w:szCs w:val="28"/>
        </w:rPr>
        <w:t>«Забайкальское»</w:t>
      </w:r>
    </w:p>
    <w:p w:rsidR="00925F08" w:rsidRPr="00031F17" w:rsidRDefault="00925F08" w:rsidP="002A7F88">
      <w:pPr>
        <w:spacing w:line="240" w:lineRule="auto"/>
        <w:ind w:left="6300"/>
        <w:jc w:val="right"/>
        <w:rPr>
          <w:rFonts w:ascii="Times New Roman" w:hAnsi="Times New Roman" w:cs="Times New Roman"/>
          <w:sz w:val="28"/>
          <w:szCs w:val="28"/>
        </w:rPr>
      </w:pPr>
      <w:r w:rsidRPr="00CE1078">
        <w:rPr>
          <w:rFonts w:ascii="Times New Roman" w:hAnsi="Times New Roman" w:cs="Times New Roman"/>
          <w:sz w:val="28"/>
          <w:szCs w:val="28"/>
        </w:rPr>
        <w:t>№ 211  от 01.06. 2016 г.</w:t>
      </w:r>
    </w:p>
    <w:p w:rsidR="00925F08" w:rsidRPr="00031F17" w:rsidRDefault="00925F08" w:rsidP="00031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ПОЛОЖЕНИЕ</w:t>
      </w:r>
    </w:p>
    <w:p w:rsidR="00925F08" w:rsidRPr="00031F17" w:rsidRDefault="00925F08" w:rsidP="00031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«Об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городского поселения «Забайкальское» муниципального района «Забайкальский район»</w:t>
      </w:r>
    </w:p>
    <w:p w:rsidR="00925F08" w:rsidRPr="00031F17" w:rsidRDefault="00925F08" w:rsidP="00031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1.</w:t>
      </w:r>
      <w:r w:rsidRPr="00031F17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1.1.</w:t>
      </w:r>
      <w:r w:rsidRPr="00031F17">
        <w:rPr>
          <w:rFonts w:ascii="Times New Roman" w:hAnsi="Times New Roman" w:cs="Times New Roman"/>
          <w:sz w:val="28"/>
          <w:szCs w:val="28"/>
        </w:rPr>
        <w:tab/>
        <w:t>Настоящее Положение  разработано в соответствии с требованиями Федерального закона Российской Федерации от 06.10.2003 г. № 131-ФЗ «Об общих принципах организации местного самоуправления в Российской Федерации», Федерального закона Российской Федерации от 06.03.2006 г. № 35-ФЗ «О противодействию терроризму», Федерального закона Российской Федерации  от 25.07.2002 г. № 114-ФЗ «О противодействии экстремистской деятельности», Указом Президента Российской Федерации от 15.02.2006 г. № 116 «О мерах по противодействию терроризму», Законом Забайкальского края от 03.07.2009 N 199-ЗЗК «О профилактике правонарушений в Забайкальском крае», Уставом городского поселения «Забайкальское» муниципального района «Забайкальский район», и определяет цели, задачи и полномочия органов местного самоуправления городского поселения «Забайкальское» муниципального района «Забайкальский район»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городского поселения «Забайкальское».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1.2.</w:t>
      </w:r>
      <w:r w:rsidRPr="00031F17">
        <w:rPr>
          <w:rFonts w:ascii="Times New Roman" w:hAnsi="Times New Roman" w:cs="Times New Roman"/>
          <w:sz w:val="28"/>
          <w:szCs w:val="28"/>
        </w:rPr>
        <w:tab/>
        <w:t>Осуществление вопросов местного значения по участию в профилактике терроризма и экстремизма на территории городского поселения «Забайкальское»  находится в ведении администрации городского поселения «Забайкальское» муниципального района «Забайкальский район».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1.3.</w:t>
      </w:r>
      <w:r w:rsidRPr="00031F17">
        <w:rPr>
          <w:rFonts w:ascii="Times New Roman" w:hAnsi="Times New Roman" w:cs="Times New Roman"/>
          <w:sz w:val="28"/>
          <w:szCs w:val="28"/>
        </w:rPr>
        <w:tab/>
        <w:t>При осуществлении мероприятий по участию в профилактике терроризма и экстремизма администрация городского поселения «Забайкальское» руководствуется Конституцией Российской Федерации, федеральными законами, Уставом городского поселения «Забайкальское».</w:t>
      </w:r>
    </w:p>
    <w:p w:rsidR="00925F08" w:rsidRPr="00031F17" w:rsidRDefault="00925F08" w:rsidP="00031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2. Цели и задачи органов  местного самоуправления городского поселения «Забайкальское».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2.1.</w:t>
      </w:r>
      <w:r w:rsidRPr="00031F17">
        <w:rPr>
          <w:rFonts w:ascii="Times New Roman" w:hAnsi="Times New Roman" w:cs="Times New Roman"/>
          <w:sz w:val="28"/>
          <w:szCs w:val="28"/>
        </w:rPr>
        <w:tab/>
        <w:t>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являются: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2.1.1.</w:t>
      </w:r>
      <w:r w:rsidRPr="00031F17">
        <w:rPr>
          <w:rFonts w:ascii="Times New Roman" w:hAnsi="Times New Roman" w:cs="Times New Roman"/>
          <w:sz w:val="28"/>
          <w:szCs w:val="28"/>
        </w:rPr>
        <w:tab/>
        <w:t>Противодействие терроризму и экстремизму.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2.1.2.</w:t>
      </w:r>
      <w:r w:rsidRPr="00031F17">
        <w:rPr>
          <w:rFonts w:ascii="Times New Roman" w:hAnsi="Times New Roman" w:cs="Times New Roman"/>
          <w:sz w:val="28"/>
          <w:szCs w:val="28"/>
        </w:rPr>
        <w:tab/>
        <w:t>Уменьшение проявлений экстремизма и негативного отношения к лицам других национальностей и религиозных конфессий.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2.1.3.</w:t>
      </w:r>
      <w:r w:rsidRPr="00031F17">
        <w:rPr>
          <w:rFonts w:ascii="Times New Roman" w:hAnsi="Times New Roman" w:cs="Times New Roman"/>
          <w:sz w:val="28"/>
          <w:szCs w:val="28"/>
        </w:rPr>
        <w:tab/>
        <w:t>Формирования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2.1.4.</w:t>
      </w:r>
      <w:r w:rsidRPr="00031F17">
        <w:rPr>
          <w:rFonts w:ascii="Times New Roman" w:hAnsi="Times New Roman" w:cs="Times New Roman"/>
          <w:sz w:val="28"/>
          <w:szCs w:val="28"/>
        </w:rPr>
        <w:tab/>
        <w:t>Формирование толерантности и межэтнической культуры в молодежной среде, профилактика агрессивного поведения.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2.2.</w:t>
      </w:r>
      <w:r w:rsidRPr="00031F17">
        <w:rPr>
          <w:rFonts w:ascii="Times New Roman" w:hAnsi="Times New Roman" w:cs="Times New Roman"/>
          <w:sz w:val="28"/>
          <w:szCs w:val="28"/>
        </w:rPr>
        <w:tab/>
        <w:t>Для достижения указанных целей необходимо решение следующих задач: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2.2.1.</w:t>
      </w:r>
      <w:r w:rsidRPr="00031F17">
        <w:rPr>
          <w:rFonts w:ascii="Times New Roman" w:hAnsi="Times New Roman" w:cs="Times New Roman"/>
          <w:sz w:val="28"/>
          <w:szCs w:val="28"/>
        </w:rPr>
        <w:tab/>
        <w:t>Информирование населения городского поселения «Забайкальское» по вопросам противодействия терроризму и экстремизму.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2.2.2.</w:t>
      </w:r>
      <w:r w:rsidRPr="00031F17">
        <w:rPr>
          <w:rFonts w:ascii="Times New Roman" w:hAnsi="Times New Roman" w:cs="Times New Roman"/>
          <w:sz w:val="28"/>
          <w:szCs w:val="28"/>
        </w:rPr>
        <w:tab/>
        <w:t>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2.2.3.</w:t>
      </w:r>
      <w:r w:rsidRPr="00031F17">
        <w:rPr>
          <w:rFonts w:ascii="Times New Roman" w:hAnsi="Times New Roman" w:cs="Times New Roman"/>
          <w:sz w:val="28"/>
          <w:szCs w:val="28"/>
        </w:rPr>
        <w:tab/>
        <w:t>Пропаганда толерантного поведения к людям других национальностей и религиозных конфессий.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2.2.4.</w:t>
      </w:r>
      <w:r w:rsidRPr="00031F17">
        <w:rPr>
          <w:rFonts w:ascii="Times New Roman" w:hAnsi="Times New Roman" w:cs="Times New Roman"/>
          <w:sz w:val="28"/>
          <w:szCs w:val="28"/>
        </w:rPr>
        <w:tab/>
        <w:t>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2.2.5.</w:t>
      </w:r>
      <w:r w:rsidRPr="00031F17">
        <w:rPr>
          <w:rFonts w:ascii="Times New Roman" w:hAnsi="Times New Roman" w:cs="Times New Roman"/>
          <w:sz w:val="28"/>
          <w:szCs w:val="28"/>
        </w:rPr>
        <w:tab/>
        <w:t>Недопущение наличия нацистской символики и иных элементов экстремистской направленности на социально-культурных объектах городского поселения «Забайкальское».</w:t>
      </w:r>
    </w:p>
    <w:p w:rsidR="00925F08" w:rsidRPr="00031F17" w:rsidRDefault="00925F08" w:rsidP="00031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3. Основные направления участия органов местного самоуправления в профилактике терроризма и экстремизма на территории городского поселения «Забайкальское».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3.1.</w:t>
      </w:r>
      <w:r w:rsidRPr="00031F17">
        <w:rPr>
          <w:rFonts w:ascii="Times New Roman" w:hAnsi="Times New Roman" w:cs="Times New Roman"/>
          <w:sz w:val="28"/>
          <w:szCs w:val="28"/>
        </w:rPr>
        <w:tab/>
        <w:t>Проведение работы по следующим направлениям: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3.1.1.</w:t>
      </w:r>
      <w:r w:rsidRPr="00031F17">
        <w:rPr>
          <w:rFonts w:ascii="Times New Roman" w:hAnsi="Times New Roman" w:cs="Times New Roman"/>
          <w:sz w:val="28"/>
          <w:szCs w:val="28"/>
        </w:rPr>
        <w:tab/>
        <w:t xml:space="preserve">Организация и проведение тематических занятий со школьниками направленных на гармонизацию межэтнических и межкультурных отношений, профилактику проявлений ксенофобии и укрепление толерантности (лекции, вечера вопросов и ответов, консультации, показ учебных фильмов и т.д.). 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3.1.2.</w:t>
      </w:r>
      <w:r w:rsidRPr="00031F17">
        <w:rPr>
          <w:rFonts w:ascii="Times New Roman" w:hAnsi="Times New Roman" w:cs="Times New Roman"/>
          <w:sz w:val="28"/>
          <w:szCs w:val="28"/>
        </w:rPr>
        <w:tab/>
        <w:t>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их традиций и этнических ценностей.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3.1.3.</w:t>
      </w:r>
      <w:r w:rsidRPr="00031F17">
        <w:rPr>
          <w:rFonts w:ascii="Times New Roman" w:hAnsi="Times New Roman" w:cs="Times New Roman"/>
          <w:sz w:val="28"/>
          <w:szCs w:val="28"/>
        </w:rPr>
        <w:tab/>
        <w:t>Размещение на информационных стендах информации (в том  числе оперативной  информации) для населения городского поселения «Забайкальское» по вопросам противодействия терроризму и экстремизму.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3.1.4.</w:t>
      </w:r>
      <w:r w:rsidRPr="00031F17">
        <w:rPr>
          <w:rFonts w:ascii="Times New Roman" w:hAnsi="Times New Roman" w:cs="Times New Roman"/>
          <w:sz w:val="28"/>
          <w:szCs w:val="28"/>
        </w:rPr>
        <w:tab/>
        <w:t>Организация и проведение пропагандистских и агитационных мероприятий (разработка и распространение памяток, листовок пособий) среди населения муниципального образования.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3.1.5.</w:t>
      </w:r>
      <w:r w:rsidRPr="00031F17">
        <w:rPr>
          <w:rFonts w:ascii="Times New Roman" w:hAnsi="Times New Roman" w:cs="Times New Roman"/>
          <w:sz w:val="28"/>
          <w:szCs w:val="28"/>
        </w:rPr>
        <w:tab/>
        <w:t xml:space="preserve">Приобретение и использование  учебно-наглядных пособий, видеофильмов по тематике толерантного поведении к людям других национальностей и религиозных конфессий, антитеррористической и антиэкстремистской направленности в целях укрепления толерантности, формирования уважительного отношения населения городского поселения «Забайкальское» к культуре и традициям народов, населяющих поселение. 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3.1.6.</w:t>
      </w:r>
      <w:r w:rsidRPr="00031F17">
        <w:rPr>
          <w:rFonts w:ascii="Times New Roman" w:hAnsi="Times New Roman" w:cs="Times New Roman"/>
          <w:sz w:val="28"/>
          <w:szCs w:val="28"/>
        </w:rPr>
        <w:tab/>
        <w:t>Проведение разъяснительной работы с молодежью в форме бесед, семинаров.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3.1.7.</w:t>
      </w:r>
      <w:r w:rsidRPr="00031F17">
        <w:rPr>
          <w:rFonts w:ascii="Times New Roman" w:hAnsi="Times New Roman" w:cs="Times New Roman"/>
          <w:sz w:val="28"/>
          <w:szCs w:val="28"/>
        </w:rPr>
        <w:tab/>
        <w:t>Разъяснение населению городского поселения «Забайкальское»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муниципальных средствах массовой информации.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3.1.8.</w:t>
      </w:r>
      <w:r w:rsidRPr="00031F17">
        <w:rPr>
          <w:rFonts w:ascii="Times New Roman" w:hAnsi="Times New Roman" w:cs="Times New Roman"/>
          <w:sz w:val="28"/>
          <w:szCs w:val="28"/>
        </w:rPr>
        <w:tab/>
        <w:t>Проверка объектов муниципальной собственности на предмет наличия элементов нацистской и экстремистской направленности.</w:t>
      </w:r>
    </w:p>
    <w:p w:rsidR="00925F08" w:rsidRPr="00031F17" w:rsidRDefault="00925F08" w:rsidP="00031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4. Компетенция органов местного самоуправления городского поселения «Забайкальское».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4.1.</w:t>
      </w:r>
      <w:r w:rsidRPr="00031F17">
        <w:rPr>
          <w:rFonts w:ascii="Times New Roman" w:hAnsi="Times New Roman" w:cs="Times New Roman"/>
          <w:sz w:val="28"/>
          <w:szCs w:val="28"/>
        </w:rPr>
        <w:tab/>
        <w:t>Совет городского поселения «Забайкальское» муниципального района «Забайкальский район»: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4.1.1.Принимает  решения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городского поселения «Забайкальское».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4.1.2.</w:t>
      </w:r>
      <w:r w:rsidRPr="00031F17">
        <w:rPr>
          <w:rFonts w:ascii="Times New Roman" w:hAnsi="Times New Roman" w:cs="Times New Roman"/>
          <w:sz w:val="28"/>
          <w:szCs w:val="28"/>
        </w:rPr>
        <w:tab/>
        <w:t>Изучает общественное мнение, политические, социально-экономические и иные процессы на территории городского поселения «Забайкальское», оказывающие влияние на ситуацию в области противодействия терроризму и экстремизму.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4.1.3.</w:t>
      </w:r>
      <w:r w:rsidRPr="00031F17">
        <w:rPr>
          <w:rFonts w:ascii="Times New Roman" w:hAnsi="Times New Roman" w:cs="Times New Roman"/>
          <w:sz w:val="28"/>
          <w:szCs w:val="28"/>
        </w:rPr>
        <w:tab/>
        <w:t>Ведет разъяснительную работу во время приема граждан о необходимости толерантного отношения к лицам других национальностей и религиозных конфессий.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4.2.</w:t>
      </w:r>
      <w:r w:rsidRPr="00031F17">
        <w:rPr>
          <w:rFonts w:ascii="Times New Roman" w:hAnsi="Times New Roman" w:cs="Times New Roman"/>
          <w:sz w:val="28"/>
          <w:szCs w:val="28"/>
        </w:rPr>
        <w:tab/>
        <w:t>Администрация городского поселения «Забайкальское»: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4.2.1.</w:t>
      </w:r>
      <w:r w:rsidRPr="00031F17">
        <w:rPr>
          <w:rFonts w:ascii="Times New Roman" w:hAnsi="Times New Roman" w:cs="Times New Roman"/>
          <w:sz w:val="28"/>
          <w:szCs w:val="28"/>
        </w:rPr>
        <w:tab/>
        <w:t>Запрашивает и получает от исполнительных органов государственной власти Забайкальского края информацию, документы и материалы, необходимые для реализации мероприятий целевых программ.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4.2.2.</w:t>
      </w:r>
      <w:r w:rsidRPr="00031F17">
        <w:rPr>
          <w:rFonts w:ascii="Times New Roman" w:hAnsi="Times New Roman" w:cs="Times New Roman"/>
          <w:sz w:val="28"/>
          <w:szCs w:val="28"/>
        </w:rPr>
        <w:tab/>
        <w:t>Осуществляет профилактическую работу во взаимодействии администрацией муниципального района «Забайкальский район», органами государственной власти Забайкальского края, общественными объединениями, жителями городского поселения «Забайкальское».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4.2.3. Создает рабочую группу для формирования целевых программ.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4.2.4.</w:t>
      </w:r>
      <w:r w:rsidRPr="00031F17">
        <w:rPr>
          <w:rFonts w:ascii="Times New Roman" w:hAnsi="Times New Roman" w:cs="Times New Roman"/>
          <w:sz w:val="28"/>
          <w:szCs w:val="28"/>
        </w:rPr>
        <w:tab/>
        <w:t>Готовит предложения в целевые программы.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4.2.5.</w:t>
      </w:r>
      <w:r w:rsidRPr="00031F17">
        <w:rPr>
          <w:rFonts w:ascii="Times New Roman" w:hAnsi="Times New Roman" w:cs="Times New Roman"/>
          <w:sz w:val="28"/>
          <w:szCs w:val="28"/>
        </w:rPr>
        <w:tab/>
        <w:t>Реализует целевые программы.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4.2.6.</w:t>
      </w:r>
      <w:r w:rsidRPr="00031F17">
        <w:rPr>
          <w:rFonts w:ascii="Times New Roman" w:hAnsi="Times New Roman" w:cs="Times New Roman"/>
          <w:sz w:val="28"/>
          <w:szCs w:val="28"/>
        </w:rPr>
        <w:tab/>
        <w:t>Предусматривает ежегодно при подготовке проекта бюджета городского поселения «Забайкальское»  расходы для реализации целевой программы мероприятий по профилактике терроризма и экстремизма, а также минимизации и (или)  ликвидации последствий проявления терроризма и экстремизма на территории городского поселения «Забайкальское» муниципального района «Забайкальский район».</w:t>
      </w:r>
    </w:p>
    <w:p w:rsidR="00925F08" w:rsidRPr="00031F17" w:rsidRDefault="00925F08" w:rsidP="00031F17">
      <w:pPr>
        <w:jc w:val="both"/>
        <w:rPr>
          <w:rFonts w:ascii="Times New Roman" w:hAnsi="Times New Roman" w:cs="Times New Roman"/>
          <w:sz w:val="28"/>
          <w:szCs w:val="28"/>
        </w:rPr>
      </w:pPr>
      <w:r w:rsidRPr="00031F17">
        <w:rPr>
          <w:rFonts w:ascii="Times New Roman" w:hAnsi="Times New Roman" w:cs="Times New Roman"/>
          <w:sz w:val="28"/>
          <w:szCs w:val="28"/>
        </w:rPr>
        <w:t>4.2.7. Принимает решение о создании постоянно действующей рабочей группы по проведению мероприятий по профилактике терроризма и минимизации или ликвидации последствий совершения террористического акта на территории городского поселения «Забайкальское», разрабатывает и утверждает положение о данной группе.</w:t>
      </w:r>
    </w:p>
    <w:p w:rsidR="00925F08" w:rsidRPr="00EE48BD" w:rsidRDefault="00925F08" w:rsidP="004049A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48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</w:p>
    <w:p w:rsidR="00925F08" w:rsidRDefault="00925F08" w:rsidP="00340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F08" w:rsidRDefault="00925F08" w:rsidP="00340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F08" w:rsidRPr="00340E8B" w:rsidRDefault="00925F08" w:rsidP="00340E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5F08" w:rsidRPr="00340E8B" w:rsidSect="00031F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C66C7"/>
    <w:multiLevelType w:val="hybridMultilevel"/>
    <w:tmpl w:val="081A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781"/>
    <w:rsid w:val="00000077"/>
    <w:rsid w:val="0000215E"/>
    <w:rsid w:val="00031F17"/>
    <w:rsid w:val="000F70DC"/>
    <w:rsid w:val="00115887"/>
    <w:rsid w:val="001427B2"/>
    <w:rsid w:val="00145943"/>
    <w:rsid w:val="00257B30"/>
    <w:rsid w:val="0029057F"/>
    <w:rsid w:val="002A7F88"/>
    <w:rsid w:val="002C6319"/>
    <w:rsid w:val="002E60C0"/>
    <w:rsid w:val="003335B9"/>
    <w:rsid w:val="00340E8B"/>
    <w:rsid w:val="003639A3"/>
    <w:rsid w:val="00393DEC"/>
    <w:rsid w:val="004049AE"/>
    <w:rsid w:val="004103FE"/>
    <w:rsid w:val="0045575F"/>
    <w:rsid w:val="00543C8F"/>
    <w:rsid w:val="0055490A"/>
    <w:rsid w:val="00597ED7"/>
    <w:rsid w:val="005C4A40"/>
    <w:rsid w:val="00634450"/>
    <w:rsid w:val="00660F3A"/>
    <w:rsid w:val="006E3D62"/>
    <w:rsid w:val="007350FB"/>
    <w:rsid w:val="007B68FA"/>
    <w:rsid w:val="007C3766"/>
    <w:rsid w:val="007C7E64"/>
    <w:rsid w:val="007F524A"/>
    <w:rsid w:val="008A444A"/>
    <w:rsid w:val="008C75F4"/>
    <w:rsid w:val="008D2636"/>
    <w:rsid w:val="00925F08"/>
    <w:rsid w:val="00966738"/>
    <w:rsid w:val="00971206"/>
    <w:rsid w:val="009A0328"/>
    <w:rsid w:val="009E76A1"/>
    <w:rsid w:val="00A04ACB"/>
    <w:rsid w:val="00A4556C"/>
    <w:rsid w:val="00AA434A"/>
    <w:rsid w:val="00AA7DFE"/>
    <w:rsid w:val="00AC16BC"/>
    <w:rsid w:val="00AE670F"/>
    <w:rsid w:val="00B55781"/>
    <w:rsid w:val="00B73003"/>
    <w:rsid w:val="00BF0DBA"/>
    <w:rsid w:val="00BF707C"/>
    <w:rsid w:val="00C57FBA"/>
    <w:rsid w:val="00C756BC"/>
    <w:rsid w:val="00C81D94"/>
    <w:rsid w:val="00CD0A72"/>
    <w:rsid w:val="00CE1078"/>
    <w:rsid w:val="00D25C30"/>
    <w:rsid w:val="00D56A3D"/>
    <w:rsid w:val="00D703AE"/>
    <w:rsid w:val="00DA3215"/>
    <w:rsid w:val="00EC2C77"/>
    <w:rsid w:val="00ED5F0E"/>
    <w:rsid w:val="00EE48BD"/>
    <w:rsid w:val="00FD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0E8B"/>
    <w:pPr>
      <w:ind w:left="720"/>
    </w:pPr>
  </w:style>
  <w:style w:type="paragraph" w:customStyle="1" w:styleId="ConsPlusTitle">
    <w:name w:val="ConsPlusTitle"/>
    <w:uiPriority w:val="99"/>
    <w:rsid w:val="00115887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7</Pages>
  <Words>1432</Words>
  <Characters>8168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ПРОЕКТ</dc:title>
  <dc:subject/>
  <dc:creator>Urisr</dc:creator>
  <cp:keywords/>
  <dc:description/>
  <cp:lastModifiedBy>Admin</cp:lastModifiedBy>
  <cp:revision>6</cp:revision>
  <cp:lastPrinted>2016-06-02T01:11:00Z</cp:lastPrinted>
  <dcterms:created xsi:type="dcterms:W3CDTF">2016-05-31T22:57:00Z</dcterms:created>
  <dcterms:modified xsi:type="dcterms:W3CDTF">2016-06-02T03:29:00Z</dcterms:modified>
</cp:coreProperties>
</file>